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14" w:rsidRPr="005C58B9" w:rsidRDefault="00002B14" w:rsidP="00075A2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C58B9">
        <w:rPr>
          <w:rFonts w:ascii="Calibri" w:hAnsi="Calibri"/>
          <w:b/>
          <w:sz w:val="28"/>
          <w:szCs w:val="28"/>
        </w:rPr>
        <w:t>DERS BİLGİLERİ BİLDİRİM FORMU</w:t>
      </w:r>
    </w:p>
    <w:p w:rsidR="00002B14" w:rsidRPr="00FC2D1F" w:rsidRDefault="00002B14" w:rsidP="00075A2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(Dekanlık/Enstitü/Yüksekokul kanalı ile Öğrenci İşleri Daire Başkanlığına iletilecektir.)</w:t>
      </w:r>
    </w:p>
    <w:p w:rsidR="00002B14" w:rsidRPr="00FC2D1F" w:rsidRDefault="00002B14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I. Genel bilgiler:</w:t>
      </w:r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Program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Adı (İngilizce)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Kredi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Uygulama Kredisi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Laboratuvar Kredisi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Default="00002B14" w:rsidP="00FC2D1F">
      <w:pPr>
        <w:spacing w:line="360" w:lineRule="auto"/>
        <w:ind w:left="2832" w:hanging="2832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 xml:space="preserve">ECTS Kredisi (*) </w:t>
      </w:r>
      <w:r>
        <w:rPr>
          <w:rFonts w:ascii="Calibri" w:hAnsi="Calibri"/>
          <w:sz w:val="22"/>
          <w:szCs w:val="22"/>
        </w:rPr>
        <w:t xml:space="preserve">                            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002B14" w:rsidRPr="00E1106E" w:rsidRDefault="00002B14" w:rsidP="00075A26">
      <w:pPr>
        <w:spacing w:line="36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>Bütünleme s</w:t>
      </w:r>
      <w:r w:rsidRPr="00FC2D1F">
        <w:rPr>
          <w:rFonts w:ascii="Calibri" w:hAnsi="Calibri"/>
          <w:sz w:val="22"/>
          <w:szCs w:val="22"/>
        </w:rPr>
        <w:t>ınavı</w:t>
      </w:r>
      <w:r>
        <w:rPr>
          <w:rFonts w:ascii="Calibri" w:hAnsi="Calibri"/>
          <w:sz w:val="22"/>
          <w:szCs w:val="22"/>
        </w:rPr>
        <w:t xml:space="preserve"> kapsamında mıdır</w:t>
      </w:r>
      <w:proofErr w:type="gramStart"/>
      <w:r w:rsidRPr="00FC2D1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</w:p>
    <w:p w:rsidR="00002B14" w:rsidRPr="00FC2D1F" w:rsidRDefault="00002B14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Dersin Kategorisi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</w:p>
    <w:p w:rsidR="00002B14" w:rsidRPr="00DF6AD0" w:rsidRDefault="00002B14" w:rsidP="00075A26">
      <w:pPr>
        <w:spacing w:line="360" w:lineRule="auto"/>
        <w:ind w:left="720"/>
        <w:rPr>
          <w:rFonts w:ascii="Wingdings" w:hAnsi="Wingdings" w:cs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Hazırlık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</w:p>
    <w:p w:rsidR="00002B14" w:rsidRPr="00714D22" w:rsidRDefault="00002B14" w:rsidP="00075A26">
      <w:pPr>
        <w:spacing w:line="360" w:lineRule="auto"/>
        <w:ind w:left="720"/>
        <w:rPr>
          <w:rFonts w:ascii="Wingdings" w:hAnsi="Wingdings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Wingdings" w:hAnsi="Wingdings"/>
          <w:sz w:val="22"/>
          <w:szCs w:val="22"/>
        </w:rPr>
        <w:t></w:t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  <w:r w:rsidRPr="00FC2D1F">
        <w:rPr>
          <w:rFonts w:ascii="Calibri" w:hAnsi="Calibri"/>
          <w:sz w:val="22"/>
          <w:szCs w:val="22"/>
        </w:rPr>
        <w:tab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lastRenderedPageBreak/>
        <w:t>Doktora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  <w:r w:rsidRPr="00FC2D1F">
        <w:rPr>
          <w:rFonts w:ascii="Calibri" w:hAnsi="Calibri"/>
          <w:sz w:val="22"/>
          <w:szCs w:val="22"/>
        </w:rPr>
        <w:tab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Staj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FC2D1F">
        <w:rPr>
          <w:rFonts w:ascii="Calibri" w:hAnsi="Calibri"/>
          <w:sz w:val="22"/>
          <w:szCs w:val="22"/>
        </w:rPr>
        <w:tab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Laboratuvar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Seminer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Default="00002B14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Dönem Projesi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2D6D79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Dönem Projesi Çalışmaları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002B14" w:rsidRPr="00FC2D1F" w:rsidRDefault="00002B14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II. İçerik (İngilizce):</w:t>
      </w:r>
    </w:p>
    <w:tbl>
      <w:tblPr>
        <w:tblW w:w="90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002B14" w:rsidRPr="00FC2D1F" w:rsidTr="00897764">
        <w:tc>
          <w:tcPr>
            <w:tcW w:w="9000" w:type="dxa"/>
          </w:tcPr>
          <w:p w:rsidR="00002B14" w:rsidRPr="00FC2D1F" w:rsidRDefault="00002B14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002B14" w:rsidRPr="00FC2D1F" w:rsidRDefault="00002B14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002B14" w:rsidRPr="00FC2D1F" w:rsidRDefault="00002B14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002B14" w:rsidRPr="00FC2D1F" w:rsidRDefault="00002B14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002B14" w:rsidRPr="00FC2D1F" w:rsidRDefault="00002B14" w:rsidP="00075A26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002B14" w:rsidRPr="002C5C61" w:rsidRDefault="00002B14" w:rsidP="00075A26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002B14" w:rsidRDefault="00002B14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III. Dersin önkoşulu olan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002B14" w:rsidRDefault="00002B14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IV. Otomatik olarak sayım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replacement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Pr="00FC2D1F">
        <w:rPr>
          <w:rFonts w:ascii="Calibri" w:hAnsi="Calibri"/>
          <w:b/>
          <w:sz w:val="22"/>
          <w:szCs w:val="22"/>
        </w:rPr>
        <w:t xml:space="preserve"> yapılacak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002B14" w:rsidRPr="005C58B9" w:rsidRDefault="00002B14" w:rsidP="00075A2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(*) Programlar bazında verilen dersler, derslerin kategorileri, tipleri ve ECTS kredileri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C23CC7">
          <w:rPr>
            <w:rStyle w:val="Kpr"/>
            <w:rFonts w:ascii="Calibri" w:hAnsi="Calibri"/>
            <w:sz w:val="22"/>
            <w:szCs w:val="22"/>
          </w:rPr>
          <w:t>http://oibs3.metu.edu.tr/View_Program_Course_Details_64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adresinden</w:t>
      </w:r>
      <w:r w:rsidRPr="00FC2D1F">
        <w:rPr>
          <w:rFonts w:ascii="Calibri" w:hAnsi="Calibri"/>
          <w:sz w:val="22"/>
          <w:szCs w:val="22"/>
        </w:rPr>
        <w:t xml:space="preserve"> incelenebilir.</w:t>
      </w:r>
    </w:p>
    <w:sectPr w:rsidR="00002B14" w:rsidRPr="005C58B9" w:rsidSect="00075A26">
      <w:footerReference w:type="default" r:id="rId7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14" w:rsidRDefault="00002B14">
      <w:r>
        <w:separator/>
      </w:r>
    </w:p>
  </w:endnote>
  <w:endnote w:type="continuationSeparator" w:id="0">
    <w:p w:rsidR="00002B14" w:rsidRDefault="0000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14" w:rsidRPr="003A10C3" w:rsidRDefault="00002B14" w:rsidP="00E51A9F">
    <w:pPr>
      <w:pStyle w:val="Altbilgi"/>
      <w:rPr>
        <w:rFonts w:ascii="Calibri" w:hAnsi="Calibri"/>
        <w:sz w:val="22"/>
        <w:szCs w:val="22"/>
      </w:rPr>
    </w:pPr>
    <w:r w:rsidRPr="003A10C3">
      <w:rPr>
        <w:rFonts w:ascii="Calibri" w:hAnsi="Calibri"/>
        <w:sz w:val="22"/>
        <w:szCs w:val="22"/>
      </w:rPr>
      <w:t>F09</w:t>
    </w:r>
    <w:r>
      <w:rPr>
        <w:rFonts w:ascii="Calibri" w:hAnsi="Calibri"/>
        <w:sz w:val="22"/>
        <w:szCs w:val="22"/>
      </w:rPr>
      <w:tab/>
    </w:r>
    <w:r w:rsidRPr="003A10C3">
      <w:rPr>
        <w:rFonts w:ascii="Calibri" w:hAnsi="Calibri"/>
        <w:sz w:val="22"/>
        <w:szCs w:val="22"/>
      </w:rPr>
      <w:t>Rev:01</w:t>
    </w:r>
    <w:r>
      <w:rPr>
        <w:rFonts w:ascii="Calibri" w:hAnsi="Calibri"/>
        <w:sz w:val="22"/>
        <w:szCs w:val="22"/>
      </w:rPr>
      <w:tab/>
      <w:t>28.11.2013</w:t>
    </w:r>
  </w:p>
  <w:p w:rsidR="00002B14" w:rsidRDefault="00002B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14" w:rsidRDefault="00002B14">
      <w:r>
        <w:separator/>
      </w:r>
    </w:p>
  </w:footnote>
  <w:footnote w:type="continuationSeparator" w:id="0">
    <w:p w:rsidR="00002B14" w:rsidRDefault="0000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E"/>
    <w:rsid w:val="00002B14"/>
    <w:rsid w:val="000073EC"/>
    <w:rsid w:val="00017285"/>
    <w:rsid w:val="00066481"/>
    <w:rsid w:val="00075A26"/>
    <w:rsid w:val="000B61E5"/>
    <w:rsid w:val="00176278"/>
    <w:rsid w:val="0025798B"/>
    <w:rsid w:val="002852C4"/>
    <w:rsid w:val="00285C2B"/>
    <w:rsid w:val="002A50A2"/>
    <w:rsid w:val="002C5C61"/>
    <w:rsid w:val="002D6D79"/>
    <w:rsid w:val="00330D63"/>
    <w:rsid w:val="00337D78"/>
    <w:rsid w:val="003A10C3"/>
    <w:rsid w:val="003A3478"/>
    <w:rsid w:val="003F6AA3"/>
    <w:rsid w:val="004415C7"/>
    <w:rsid w:val="004540AF"/>
    <w:rsid w:val="004B0AB1"/>
    <w:rsid w:val="004B5763"/>
    <w:rsid w:val="004D4FD9"/>
    <w:rsid w:val="004E40A5"/>
    <w:rsid w:val="004E4981"/>
    <w:rsid w:val="005442E0"/>
    <w:rsid w:val="0058259C"/>
    <w:rsid w:val="005B1F28"/>
    <w:rsid w:val="005C58B9"/>
    <w:rsid w:val="005E53D7"/>
    <w:rsid w:val="00630826"/>
    <w:rsid w:val="00644B2F"/>
    <w:rsid w:val="006A0199"/>
    <w:rsid w:val="006A1DCB"/>
    <w:rsid w:val="00714D22"/>
    <w:rsid w:val="00725400"/>
    <w:rsid w:val="0078030E"/>
    <w:rsid w:val="007D358A"/>
    <w:rsid w:val="007F5520"/>
    <w:rsid w:val="008014C4"/>
    <w:rsid w:val="00897764"/>
    <w:rsid w:val="008B680A"/>
    <w:rsid w:val="009014C5"/>
    <w:rsid w:val="00946466"/>
    <w:rsid w:val="009550CA"/>
    <w:rsid w:val="00990512"/>
    <w:rsid w:val="009A4290"/>
    <w:rsid w:val="009C6643"/>
    <w:rsid w:val="009E146D"/>
    <w:rsid w:val="009E632E"/>
    <w:rsid w:val="00A13ED8"/>
    <w:rsid w:val="00A32C3D"/>
    <w:rsid w:val="00A36B8D"/>
    <w:rsid w:val="00A40FD6"/>
    <w:rsid w:val="00A468AB"/>
    <w:rsid w:val="00A5740C"/>
    <w:rsid w:val="00AD2496"/>
    <w:rsid w:val="00B03407"/>
    <w:rsid w:val="00B140AB"/>
    <w:rsid w:val="00BF13E1"/>
    <w:rsid w:val="00C029DA"/>
    <w:rsid w:val="00C16379"/>
    <w:rsid w:val="00C23CC7"/>
    <w:rsid w:val="00CA6C16"/>
    <w:rsid w:val="00CD3E41"/>
    <w:rsid w:val="00CD4B65"/>
    <w:rsid w:val="00CE2952"/>
    <w:rsid w:val="00CF2AF0"/>
    <w:rsid w:val="00D748FF"/>
    <w:rsid w:val="00D80DBC"/>
    <w:rsid w:val="00D91071"/>
    <w:rsid w:val="00D91972"/>
    <w:rsid w:val="00D926FF"/>
    <w:rsid w:val="00DF6AD0"/>
    <w:rsid w:val="00E1106E"/>
    <w:rsid w:val="00E51A9F"/>
    <w:rsid w:val="00E6156C"/>
    <w:rsid w:val="00E657C4"/>
    <w:rsid w:val="00E94BFA"/>
    <w:rsid w:val="00ED4F91"/>
    <w:rsid w:val="00ED5E18"/>
    <w:rsid w:val="00F450BD"/>
    <w:rsid w:val="00FA6B3D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CD386-F820-4BF8-A35E-9FC434B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8259C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990512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905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90512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905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90512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9905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05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9E63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bs3.metu.edu.tr/View_Program_Course_Details_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gdas%20Simsek\Desktop\dersbilgileribildirim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dersbilgileribildirimformu</Template>
  <TotalTime>1</TotalTime>
  <Pages>1</Pages>
  <Words>226</Words>
  <Characters>1292</Characters>
  <Application>Microsoft Office Word</Application>
  <DocSecurity>4</DocSecurity>
  <Lines>10</Lines>
  <Paragraphs>3</Paragraphs>
  <ScaleCrop>false</ScaleCrop>
  <Company>METU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 BİLDİRİM FORMU</dc:title>
  <dc:subject/>
  <dc:creator>Windows User</dc:creator>
  <cp:keywords/>
  <dc:description/>
  <cp:lastModifiedBy>Gülercan</cp:lastModifiedBy>
  <cp:revision>2</cp:revision>
  <cp:lastPrinted>2013-09-30T08:40:00Z</cp:lastPrinted>
  <dcterms:created xsi:type="dcterms:W3CDTF">2016-01-14T07:56:00Z</dcterms:created>
  <dcterms:modified xsi:type="dcterms:W3CDTF">2016-01-14T07:56:00Z</dcterms:modified>
</cp:coreProperties>
</file>